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D" w:rsidRPr="00421C84" w:rsidRDefault="001958ED" w:rsidP="00A50BE5">
      <w:pPr>
        <w:spacing w:after="0" w:line="360" w:lineRule="auto"/>
        <w:jc w:val="center"/>
        <w:rPr>
          <w:rFonts w:ascii="Helvetica" w:hAnsi="Helvetica" w:cstheme="minorHAnsi"/>
          <w:b/>
          <w:sz w:val="24"/>
          <w:szCs w:val="24"/>
        </w:rPr>
      </w:pPr>
      <w:r w:rsidRPr="00421C84">
        <w:rPr>
          <w:rFonts w:ascii="Helvetica" w:hAnsi="Helvetica" w:cstheme="minorHAnsi"/>
          <w:b/>
          <w:sz w:val="24"/>
          <w:szCs w:val="24"/>
        </w:rPr>
        <w:t>FORMULARZ DANYCH UCZESTNIKA/UCZESTNICZKI PROJEKTU</w:t>
      </w:r>
    </w:p>
    <w:p w:rsidR="00CA3CE8" w:rsidRPr="00421C84" w:rsidRDefault="00CA3CE8" w:rsidP="00A50BE5">
      <w:pPr>
        <w:spacing w:after="0" w:line="360" w:lineRule="auto"/>
        <w:jc w:val="center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>Zakres powierzonych do przetwarzania danych osobowych uczestników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151"/>
        <w:gridCol w:w="5813"/>
      </w:tblGrid>
      <w:tr w:rsidR="00CA3CE8" w:rsidRPr="00421C84" w:rsidTr="0016683B">
        <w:trPr>
          <w:trHeight w:val="345"/>
          <w:jc w:val="center"/>
        </w:trPr>
        <w:tc>
          <w:tcPr>
            <w:tcW w:w="10061" w:type="dxa"/>
            <w:gridSpan w:val="3"/>
            <w:shd w:val="clear" w:color="auto" w:fill="D9D9D9" w:themeFill="background1" w:themeFillShade="D9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>DANE UCZESTNIKA</w:t>
            </w:r>
          </w:p>
        </w:tc>
      </w:tr>
      <w:tr w:rsidR="00664BBD" w:rsidRPr="00421C84" w:rsidTr="0016683B">
        <w:trPr>
          <w:trHeight w:val="315"/>
          <w:jc w:val="center"/>
        </w:trPr>
        <w:tc>
          <w:tcPr>
            <w:tcW w:w="2097" w:type="dxa"/>
            <w:shd w:val="clear" w:color="auto" w:fill="FFFFFF" w:themeFill="background1"/>
            <w:vAlign w:val="center"/>
          </w:tcPr>
          <w:p w:rsidR="00664BBD" w:rsidRPr="00421C84" w:rsidRDefault="00664BBD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Imię/imiona:</w:t>
            </w:r>
          </w:p>
        </w:tc>
        <w:tc>
          <w:tcPr>
            <w:tcW w:w="7964" w:type="dxa"/>
            <w:gridSpan w:val="2"/>
            <w:shd w:val="clear" w:color="auto" w:fill="FFFFFF" w:themeFill="background1"/>
            <w:vAlign w:val="center"/>
          </w:tcPr>
          <w:p w:rsidR="00664BBD" w:rsidRPr="00421C84" w:rsidRDefault="00664BBD" w:rsidP="00A50BE5">
            <w:pPr>
              <w:spacing w:after="120" w:line="360" w:lineRule="auto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Nazwisko: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08329D" w:rsidRPr="00421C84" w:rsidRDefault="0008329D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285C97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285C97" w:rsidRPr="00421C84" w:rsidRDefault="00285C97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proofErr w:type="spellStart"/>
            <w:r w:rsidRPr="00421C84">
              <w:rPr>
                <w:rFonts w:ascii="Helvetica" w:hAnsi="Helvetica" w:cstheme="minorHAnsi"/>
                <w:sz w:val="24"/>
                <w:szCs w:val="24"/>
              </w:rPr>
              <w:t>Obywatelsktwo</w:t>
            </w:r>
            <w:proofErr w:type="spellEnd"/>
            <w:r w:rsidRPr="00421C84">
              <w:rPr>
                <w:rFonts w:ascii="Helvetica" w:hAnsi="Helvetica" w:cstheme="minorHAnsi"/>
                <w:sz w:val="24"/>
                <w:szCs w:val="24"/>
              </w:rPr>
              <w:t>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285C97" w:rsidRPr="00421C84" w:rsidRDefault="00285C97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PESEL: 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08329D" w:rsidRPr="00421C84" w:rsidRDefault="0008329D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228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Płeć</w:t>
            </w:r>
            <w:r w:rsidRPr="00421C84">
              <w:rPr>
                <w:rFonts w:ascii="Helvetica" w:hAnsi="Helvetica"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772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Wiek w chwili przystąpienia do projektu: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Posiadane ukończone wykształcenie w chwili</w:t>
            </w:r>
            <w:r w:rsidR="00A50BE5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przystąpienia do projektu: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421C84" w:rsidP="00A50BE5">
            <w:pPr>
              <w:spacing w:line="360" w:lineRule="auto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-4656455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17.45pt;margin-top:-366.65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</w:p>
          <w:p w:rsidR="00421C84" w:rsidRPr="00421C84" w:rsidRDefault="00421C84" w:rsidP="00A50BE5">
            <w:pPr>
              <w:spacing w:after="120" w:line="360" w:lineRule="auto"/>
              <w:ind w:left="318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651406B" wp14:editId="3621288E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36195</wp:posOffset>
                      </wp:positionV>
                      <wp:extent cx="90805" cy="107315"/>
                      <wp:effectExtent l="0" t="0" r="23495" b="2603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C84" w:rsidRDefault="00421C84" w:rsidP="00421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1406B" id="Text Box 13" o:spid="_x0000_s1027" type="#_x0000_t202" style="position:absolute;left:0;text-align:left;margin-left:161.95pt;margin-top:2.85pt;width:7.15pt;height:8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gkKwIAAFY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">
                      <v:textbox>
                        <w:txbxContent>
                          <w:p w:rsidR="00421C84" w:rsidRDefault="00421C84" w:rsidP="00421C84"/>
                        </w:txbxContent>
                      </v:textbox>
                    </v:shape>
                  </w:pict>
                </mc:Fallback>
              </mc:AlternateContent>
            </w:r>
            <w:r w:rsidR="00A37DF1"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gimnazjalne</w:t>
            </w:r>
            <w:r w:rsidR="004C0854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</w:t>
            </w:r>
            <w:r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4C0854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</w:t>
            </w:r>
            <w:r>
              <w:rPr>
                <w:rFonts w:ascii="Helvetica" w:hAnsi="Helvetica" w:cstheme="minorHAnsi"/>
                <w:sz w:val="24"/>
                <w:szCs w:val="24"/>
              </w:rPr>
              <w:t xml:space="preserve">       </w:t>
            </w:r>
            <w:r w:rsidR="004C0854" w:rsidRPr="00421C84">
              <w:rPr>
                <w:rFonts w:ascii="Helvetica" w:hAnsi="Helvetica" w:cstheme="minorHAnsi"/>
                <w:sz w:val="24"/>
                <w:szCs w:val="24"/>
              </w:rPr>
              <w:t>ponadgimnazjalne</w:t>
            </w:r>
            <w:r w:rsidR="002D690F" w:rsidRPr="00421C84">
              <w:rPr>
                <w:rFonts w:ascii="Helvetica" w:hAnsi="Helvetica" w:cstheme="minorHAnsi"/>
                <w:sz w:val="24"/>
                <w:szCs w:val="24"/>
              </w:rPr>
              <w:t xml:space="preserve"> (ukończona szkoła </w:t>
            </w:r>
            <w:r>
              <w:rPr>
                <w:rFonts w:ascii="Helvetica" w:hAnsi="Helvetica" w:cstheme="minorHAnsi"/>
                <w:sz w:val="24"/>
                <w:szCs w:val="24"/>
              </w:rPr>
              <w:t xml:space="preserve">                           średnia)</w:t>
            </w:r>
          </w:p>
          <w:p w:rsidR="002D690F" w:rsidRPr="00421C84" w:rsidRDefault="00421C84" w:rsidP="00A50BE5">
            <w:pPr>
              <w:spacing w:after="120" w:line="360" w:lineRule="auto"/>
              <w:ind w:left="318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65405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4.65pt;margin-top:5.15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A37DF1"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ASLA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policealne</w:t>
            </w:r>
            <w:r w:rsidR="002D690F" w:rsidRPr="00421C84">
              <w:rPr>
                <w:rFonts w:ascii="Helvetica" w:hAnsi="Helvetica" w:cstheme="minorHAnsi"/>
                <w:sz w:val="24"/>
                <w:szCs w:val="24"/>
              </w:rPr>
              <w:t xml:space="preserve"> (ukończona             wyższe</w:t>
            </w:r>
            <w:bookmarkStart w:id="0" w:name="_GoBack"/>
            <w:bookmarkEnd w:id="0"/>
          </w:p>
          <w:p w:rsidR="00CA3CE8" w:rsidRPr="00421C84" w:rsidRDefault="002D690F" w:rsidP="00A50BE5">
            <w:pPr>
              <w:spacing w:after="120" w:line="360" w:lineRule="auto"/>
              <w:ind w:left="318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szkoła policealna)</w:t>
            </w:r>
            <w:r w:rsidR="004C0854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10061" w:type="dxa"/>
            <w:gridSpan w:val="3"/>
            <w:shd w:val="clear" w:color="auto" w:fill="D9D9D9" w:themeFill="background1" w:themeFillShade="D9"/>
            <w:vAlign w:val="center"/>
          </w:tcPr>
          <w:p w:rsidR="00CA3CE8" w:rsidRPr="00421C84" w:rsidRDefault="00CA3CE8" w:rsidP="00A50BE5">
            <w:pPr>
              <w:spacing w:before="120" w:after="120" w:line="360" w:lineRule="auto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>DANE KONTAKTOWE</w:t>
            </w:r>
            <w:r w:rsidR="007D1BB7" w:rsidRPr="00421C84">
              <w:rPr>
                <w:rFonts w:ascii="Helvetica" w:hAnsi="Helvetica" w:cstheme="minorHAnsi"/>
                <w:b/>
                <w:sz w:val="24"/>
                <w:szCs w:val="24"/>
              </w:rPr>
              <w:t xml:space="preserve"> (ADRES ZAMIESZKANIA/adres do korespondencji)</w:t>
            </w:r>
          </w:p>
        </w:tc>
      </w:tr>
      <w:tr w:rsidR="00971506" w:rsidRPr="00421C84" w:rsidTr="0016683B">
        <w:trPr>
          <w:trHeight w:val="37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971506" w:rsidRPr="00421C84" w:rsidRDefault="00971506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Kraj: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971506" w:rsidRPr="00421C84" w:rsidRDefault="00971506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A50BE5">
        <w:trPr>
          <w:trHeight w:val="25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Województwo: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D5FD1" w:rsidRPr="00421C84" w:rsidRDefault="00CD5FD1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A50BE5">
        <w:trPr>
          <w:trHeight w:val="293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Powiat: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A50BE5">
        <w:trPr>
          <w:trHeight w:val="301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Gmina: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color w:val="FF0000"/>
                <w:sz w:val="24"/>
                <w:szCs w:val="24"/>
              </w:rPr>
            </w:pPr>
          </w:p>
        </w:tc>
      </w:tr>
      <w:tr w:rsidR="00CA3CE8" w:rsidRPr="00421C84" w:rsidTr="00A50BE5">
        <w:trPr>
          <w:trHeight w:val="181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Miejscowość: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color w:val="FF0000"/>
                <w:sz w:val="24"/>
                <w:szCs w:val="24"/>
              </w:rPr>
            </w:pPr>
          </w:p>
        </w:tc>
      </w:tr>
      <w:tr w:rsidR="00CA3CE8" w:rsidRPr="00421C84" w:rsidTr="00A50BE5">
        <w:trPr>
          <w:trHeight w:val="501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Ulica</w:t>
            </w:r>
            <w:r w:rsidR="007D1BB7" w:rsidRPr="00421C84">
              <w:rPr>
                <w:rFonts w:ascii="Helvetica" w:hAnsi="Helvetica" w:cstheme="minorHAnsi"/>
                <w:sz w:val="24"/>
                <w:szCs w:val="24"/>
              </w:rPr>
              <w:t>, nr domu, nr mieszkania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D5FD1" w:rsidRPr="00421C84" w:rsidRDefault="00CD5FD1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A50BE5" w:rsidRDefault="00CA3CE8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Kod</w:t>
            </w:r>
            <w:r w:rsidR="00A50BE5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pocztowy</w:t>
            </w:r>
          </w:p>
          <w:p w:rsidR="00CA3CE8" w:rsidRPr="00421C84" w:rsidRDefault="007D1BB7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lastRenderedPageBreak/>
              <w:t>/poczta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A50BE5">
        <w:trPr>
          <w:trHeight w:val="996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Obszar </w:t>
            </w:r>
            <w:r w:rsidRPr="00421C84">
              <w:rPr>
                <w:rFonts w:ascii="Helvetica" w:hAnsi="Helvetica" w:cstheme="minorHAnsi"/>
                <w:i/>
                <w:sz w:val="24"/>
                <w:szCs w:val="24"/>
              </w:rPr>
              <w:t>(</w:t>
            </w:r>
            <w:r w:rsidR="00C17660" w:rsidRPr="00421C84">
              <w:rPr>
                <w:rFonts w:ascii="Helvetica" w:hAnsi="Helvetica" w:cstheme="minorHAnsi"/>
                <w:i/>
                <w:sz w:val="24"/>
                <w:szCs w:val="24"/>
              </w:rPr>
              <w:t>zaznaczyć</w:t>
            </w:r>
            <w:r w:rsidR="00A50BE5">
              <w:rPr>
                <w:rFonts w:ascii="Helvetica" w:hAnsi="Helvetica" w:cstheme="minorHAnsi"/>
                <w:i/>
                <w:sz w:val="24"/>
                <w:szCs w:val="24"/>
              </w:rPr>
              <w:t xml:space="preserve"> </w:t>
            </w:r>
            <w:r w:rsidR="00C17660" w:rsidRPr="00421C84">
              <w:rPr>
                <w:rFonts w:ascii="Helvetica" w:hAnsi="Helvetica" w:cstheme="minorHAnsi"/>
                <w:i/>
                <w:sz w:val="24"/>
                <w:szCs w:val="24"/>
              </w:rPr>
              <w:t>właściwe</w:t>
            </w:r>
            <w:r w:rsidRPr="00421C84">
              <w:rPr>
                <w:rFonts w:ascii="Helvetica" w:hAnsi="Helvetica" w:cstheme="minorHAnsi"/>
                <w:i/>
                <w:sz w:val="24"/>
                <w:szCs w:val="24"/>
              </w:rPr>
              <w:t>):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A37DF1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R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</w:t>
            </w:r>
            <w:r w:rsidR="00421C84" w:rsidRPr="00421C84">
              <w:rPr>
                <w:rFonts w:ascii="Helvetica" w:hAnsi="Helvetica" w:cstheme="minorHAnsi"/>
                <w:sz w:val="24"/>
                <w:szCs w:val="24"/>
              </w:rPr>
              <w:t>wiejski</w: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</w:t>
            </w:r>
            <w:r w:rsid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421C84" w:rsidRPr="00421C84">
              <w:rPr>
                <w:rFonts w:ascii="Helvetica" w:hAnsi="Helvetica" w:cstheme="minorHAnsi"/>
                <w:sz w:val="24"/>
                <w:szCs w:val="24"/>
              </w:rPr>
              <w:t xml:space="preserve">    miejski</w:t>
            </w: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Te</w:t>
            </w:r>
            <w:r w:rsidR="00A50BE5">
              <w:rPr>
                <w:rFonts w:ascii="Helvetica" w:hAnsi="Helvetica" w:cstheme="minorHAnsi"/>
                <w:sz w:val="24"/>
                <w:szCs w:val="24"/>
              </w:rPr>
              <w:t>l.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kontaktowy: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D5FD1" w:rsidRPr="00421C84" w:rsidRDefault="00CD5FD1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Adres e-mail: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D5FD1" w:rsidRPr="00421C84" w:rsidRDefault="00CD5FD1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265"/>
          <w:jc w:val="center"/>
        </w:trPr>
        <w:tc>
          <w:tcPr>
            <w:tcW w:w="10061" w:type="dxa"/>
            <w:gridSpan w:val="3"/>
            <w:shd w:val="clear" w:color="auto" w:fill="D9D9D9" w:themeFill="background1" w:themeFillShade="D9"/>
            <w:vAlign w:val="center"/>
          </w:tcPr>
          <w:p w:rsidR="00CA3CE8" w:rsidRPr="00421C84" w:rsidRDefault="00CA3CE8" w:rsidP="00A50BE5">
            <w:pPr>
              <w:spacing w:before="120" w:after="120" w:line="360" w:lineRule="auto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>SZCZEGÓŁY WSPARCIA</w:t>
            </w:r>
          </w:p>
        </w:tc>
      </w:tr>
      <w:tr w:rsidR="002D690F" w:rsidRPr="00421C84" w:rsidTr="0016683B">
        <w:trPr>
          <w:trHeight w:val="1875"/>
          <w:jc w:val="center"/>
        </w:trPr>
        <w:tc>
          <w:tcPr>
            <w:tcW w:w="2097" w:type="dxa"/>
            <w:vMerge w:val="restart"/>
            <w:shd w:val="clear" w:color="auto" w:fill="auto"/>
            <w:vAlign w:val="center"/>
          </w:tcPr>
          <w:p w:rsidR="002D690F" w:rsidRPr="00421C84" w:rsidRDefault="002D690F" w:rsidP="00A50BE5">
            <w:pPr>
              <w:spacing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D690F" w:rsidRPr="00421C84" w:rsidRDefault="002D690F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bezrobotna zarejestrowana w ewidencji urzędów pracy</w:t>
            </w:r>
          </w:p>
          <w:p w:rsidR="002D690F" w:rsidRPr="00421C84" w:rsidRDefault="002D690F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D690F" w:rsidRPr="00421C84" w:rsidRDefault="002D690F" w:rsidP="00A50BE5">
            <w:pPr>
              <w:spacing w:after="0" w:line="360" w:lineRule="auto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Tak</w:t>
            </w:r>
          </w:p>
          <w:p w:rsidR="002D690F" w:rsidRPr="00421C84" w:rsidRDefault="002D690F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B756" id="Text Box 34" o:spid="_x0000_s1033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AcJ6iUrAgAAVw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  osoba długotrwale bezrobotna </w:t>
            </w:r>
          </w:p>
          <w:p w:rsidR="002D690F" w:rsidRPr="00421C84" w:rsidRDefault="002D690F" w:rsidP="00A50BE5">
            <w:pPr>
              <w:tabs>
                <w:tab w:val="left" w:pos="478"/>
              </w:tabs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4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  inne </w:t>
            </w:r>
          </w:p>
          <w:p w:rsidR="002D690F" w:rsidRPr="00421C84" w:rsidRDefault="002D690F" w:rsidP="00A50BE5">
            <w:pPr>
              <w:spacing w:after="0" w:line="360" w:lineRule="auto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C17660" w:rsidRPr="00421C84" w:rsidTr="0016683B">
        <w:trPr>
          <w:trHeight w:val="2268"/>
          <w:jc w:val="center"/>
        </w:trPr>
        <w:tc>
          <w:tcPr>
            <w:tcW w:w="2097" w:type="dxa"/>
            <w:vMerge/>
            <w:shd w:val="clear" w:color="auto" w:fill="auto"/>
            <w:vAlign w:val="center"/>
          </w:tcPr>
          <w:p w:rsidR="00C17660" w:rsidRPr="00421C84" w:rsidRDefault="00C17660" w:rsidP="00A50BE5">
            <w:pPr>
              <w:spacing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17660" w:rsidRPr="00421C84" w:rsidRDefault="00C17660" w:rsidP="00A50BE5">
            <w:pPr>
              <w:spacing w:after="0" w:line="360" w:lineRule="auto"/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bierna zawodowo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324A" w:rsidRPr="00421C84" w:rsidRDefault="00AF324A" w:rsidP="00A50BE5">
            <w:pPr>
              <w:spacing w:after="0" w:line="360" w:lineRule="auto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Tak</w:t>
            </w:r>
          </w:p>
          <w:p w:rsidR="00AF324A" w:rsidRPr="00421C84" w:rsidRDefault="00AF324A" w:rsidP="00A50BE5">
            <w:pPr>
              <w:spacing w:after="0" w:line="360" w:lineRule="auto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 xml:space="preserve">            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w tym: </w:t>
            </w:r>
          </w:p>
          <w:p w:rsidR="00AF324A" w:rsidRPr="00421C84" w:rsidRDefault="00A37DF1" w:rsidP="00A50BE5">
            <w:pPr>
              <w:spacing w:after="0" w:line="360" w:lineRule="auto"/>
              <w:jc w:val="both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G/yEvcrAgAAVw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</w:t>
            </w:r>
            <w:r w:rsidR="0016683B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>osoba ucząca się</w:t>
            </w:r>
          </w:p>
          <w:p w:rsidR="00AF324A" w:rsidRPr="00421C84" w:rsidRDefault="00A37DF1" w:rsidP="00A50BE5">
            <w:pPr>
              <w:spacing w:after="0" w:line="360" w:lineRule="auto"/>
              <w:ind w:left="739" w:hanging="708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</w:t>
            </w:r>
            <w:r w:rsidR="0016683B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osoba nieuczestnicząca w kształceniu lub </w:t>
            </w:r>
            <w:r w:rsidR="0016683B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>szkoleniu</w:t>
            </w:r>
          </w:p>
          <w:p w:rsidR="00AF324A" w:rsidRPr="00421C84" w:rsidRDefault="00A37DF1" w:rsidP="00A50BE5">
            <w:pPr>
              <w:tabs>
                <w:tab w:val="left" w:pos="535"/>
              </w:tabs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Ohidhk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inne </w:t>
            </w:r>
          </w:p>
          <w:p w:rsidR="00C17660" w:rsidRPr="00421C84" w:rsidRDefault="00AF324A" w:rsidP="00A50BE5">
            <w:pPr>
              <w:spacing w:after="0" w:line="360" w:lineRule="auto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C17660" w:rsidRPr="00421C84" w:rsidTr="00A50BE5">
        <w:trPr>
          <w:trHeight w:val="1399"/>
          <w:jc w:val="center"/>
        </w:trPr>
        <w:tc>
          <w:tcPr>
            <w:tcW w:w="2097" w:type="dxa"/>
            <w:vMerge/>
            <w:shd w:val="clear" w:color="auto" w:fill="auto"/>
            <w:vAlign w:val="center"/>
          </w:tcPr>
          <w:p w:rsidR="00C17660" w:rsidRPr="00421C84" w:rsidRDefault="00C17660" w:rsidP="00A50BE5">
            <w:pPr>
              <w:spacing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17660" w:rsidRPr="00421C84" w:rsidRDefault="00C17660" w:rsidP="00A50BE5">
            <w:pPr>
              <w:spacing w:after="120" w:line="360" w:lineRule="auto"/>
              <w:jc w:val="both"/>
              <w:rPr>
                <w:rFonts w:ascii="Helvetica" w:hAnsi="Helvetica" w:cstheme="minorHAnsi"/>
                <w:sz w:val="24"/>
                <w:szCs w:val="24"/>
              </w:rPr>
            </w:pPr>
          </w:p>
          <w:p w:rsidR="00C17660" w:rsidRPr="00421C84" w:rsidRDefault="00AF324A" w:rsidP="00A50BE5">
            <w:pPr>
              <w:spacing w:after="120" w:line="360" w:lineRule="auto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z</w: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>atrudnion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y</w:t>
            </w:r>
          </w:p>
          <w:p w:rsidR="00C17660" w:rsidRPr="00421C84" w:rsidRDefault="00C17660" w:rsidP="00A50BE5">
            <w:pPr>
              <w:spacing w:after="120" w:line="360" w:lineRule="auto"/>
              <w:jc w:val="both"/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C17660" w:rsidRPr="00421C84" w:rsidRDefault="00C17660" w:rsidP="00A50BE5">
            <w:pPr>
              <w:spacing w:after="0" w:line="360" w:lineRule="auto"/>
              <w:ind w:left="34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bookmarkEnd w:id="1"/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Tak</w:t>
            </w:r>
          </w:p>
          <w:p w:rsidR="00C17660" w:rsidRPr="00421C84" w:rsidRDefault="00C17660" w:rsidP="00A50BE5">
            <w:pPr>
              <w:spacing w:after="0" w:line="360" w:lineRule="auto"/>
              <w:ind w:left="34"/>
              <w:rPr>
                <w:rFonts w:ascii="Helvetica" w:hAnsi="Helvetica" w:cstheme="majorHAnsi"/>
                <w:b/>
                <w:sz w:val="24"/>
                <w:szCs w:val="24"/>
                <w:u w:val="single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u w:val="single"/>
                <w:lang w:eastAsia="pl-PL"/>
              </w:rPr>
              <w:t xml:space="preserve">W tym osoba zatrudniona: </w:t>
            </w:r>
          </w:p>
          <w:p w:rsidR="00C17660" w:rsidRPr="00421C84" w:rsidRDefault="00A37DF1" w:rsidP="00A50BE5">
            <w:pPr>
              <w:tabs>
                <w:tab w:val="left" w:pos="535"/>
                <w:tab w:val="left" w:pos="1106"/>
              </w:tabs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73660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38" type="#_x0000_t202" style="position:absolute;margin-left:9.95pt;margin-top:5.8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osoba pracująca w administracji rządowej,</w:t>
            </w:r>
          </w:p>
          <w:p w:rsidR="00C17660" w:rsidRPr="00421C84" w:rsidRDefault="00421C84" w:rsidP="00A50BE5">
            <w:pPr>
              <w:spacing w:after="120" w:line="360" w:lineRule="auto"/>
              <w:ind w:left="-419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62230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39" type="#_x0000_t202" style="position:absolute;left:0;text-align:left;margin-left:9.6pt;margin-top:4.9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osoba pracująca w administracji samorządowej,</w:t>
            </w:r>
          </w:p>
          <w:p w:rsidR="00C17660" w:rsidRPr="00421C84" w:rsidRDefault="00A37DF1" w:rsidP="00A50BE5">
            <w:pPr>
              <w:spacing w:after="120" w:line="360" w:lineRule="auto"/>
              <w:ind w:left="598" w:hanging="598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57150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0" type="#_x0000_t202" style="position:absolute;left:0;text-align:left;margin-left:11.2pt;margin-top:4.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GY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osoba pracująca w mikro, małym lub  średnim                  przedsiębiorstwie,</w:t>
            </w:r>
          </w:p>
          <w:p w:rsidR="00C17660" w:rsidRPr="00421C84" w:rsidRDefault="00A37DF1" w:rsidP="00A50BE5">
            <w:pPr>
              <w:tabs>
                <w:tab w:val="left" w:pos="743"/>
              </w:tabs>
              <w:spacing w:after="120" w:line="360" w:lineRule="auto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28575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1" type="#_x0000_t202" style="position:absolute;left:0;text-align:left;margin-left:10.75pt;margin-top:2.2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3dMA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osoba pracująca w organizacji pozarządowej, </w:t>
            </w:r>
          </w:p>
          <w:p w:rsidR="0016683B" w:rsidRDefault="001D5B69" w:rsidP="00A50BE5">
            <w:pPr>
              <w:spacing w:after="120" w:line="360" w:lineRule="auto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18415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2" type="#_x0000_t202" style="position:absolute;left:0;text-align:left;margin-left:10pt;margin-top:1.4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tU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+uKD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osoba prowadząca działalność na własny</w:t>
            </w:r>
          </w:p>
          <w:p w:rsidR="00C17660" w:rsidRPr="00421C84" w:rsidRDefault="00C17660" w:rsidP="00A50BE5">
            <w:pPr>
              <w:spacing w:after="120" w:line="360" w:lineRule="auto"/>
              <w:ind w:left="1023" w:hanging="992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16683B">
              <w:rPr>
                <w:rFonts w:ascii="Helvetica" w:hAnsi="Helvetica" w:cstheme="minorHAnsi"/>
                <w:sz w:val="24"/>
                <w:szCs w:val="24"/>
              </w:rPr>
              <w:t xml:space="preserve">     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rachunek, </w:t>
            </w:r>
          </w:p>
          <w:p w:rsidR="00C17660" w:rsidRPr="00421C84" w:rsidRDefault="00A37DF1" w:rsidP="00A50BE5">
            <w:pPr>
              <w:spacing w:after="120" w:line="360" w:lineRule="auto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22860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3" type="#_x0000_t202" style="position:absolute;left:0;text-align:left;margin-left:11.65pt;margin-top:1.8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osoba pracująca w dużym przedsiębiorstwie,  </w:t>
            </w:r>
          </w:p>
          <w:p w:rsidR="00C17660" w:rsidRPr="00421C84" w:rsidRDefault="00A50BE5" w:rsidP="00A50BE5">
            <w:pPr>
              <w:spacing w:after="0" w:line="360" w:lineRule="auto"/>
              <w:ind w:left="34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33655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4" type="#_x0000_t202" style="position:absolute;left:0;text-align:left;margin-left:12.85pt;margin-top:2.6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inne</w:t>
            </w:r>
            <w:r w:rsidR="00C17660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C17660" w:rsidRPr="00421C84" w:rsidRDefault="00C17660" w:rsidP="00A50BE5">
            <w:pPr>
              <w:spacing w:after="0" w:line="360" w:lineRule="auto"/>
              <w:ind w:left="34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A50BE5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0"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lastRenderedPageBreak/>
              <w:t>W przypadku osoby pracującej proszę podać wykonywany zawód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5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164C78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instruktor praktycznej nauki zawodu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6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164C78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nauczyciel kształcenia ogólnego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47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RrMA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nauczyciel wychowania przedszkolnego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48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v73ZH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nauczyciel kształcenia zawodowego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49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pracownik instytucji systemu ochrony zdrowia </w:t>
            </w:r>
          </w:p>
          <w:p w:rsidR="00CA3CE8" w:rsidRPr="00421C84" w:rsidRDefault="00A37DF1" w:rsidP="00A50BE5">
            <w:pPr>
              <w:tabs>
                <w:tab w:val="left" w:pos="336"/>
                <w:tab w:val="left" w:pos="962"/>
              </w:tabs>
              <w:spacing w:after="0" w:line="360" w:lineRule="auto"/>
              <w:ind w:hanging="317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0" type="#_x0000_t202" style="position:absolute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TW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s9DhEBxBfUBebUwzTjuJAod2B+UDDjfJXXf&#10;d8wKStRHjb25yubzsBBRmS8uc1TsuaU6tzDNEaqknpJJ3PhpiXbGyrbDSNM0aLjBfjYykv2S1TF/&#10;nOHYg+O+hSU516PXy19h/QQ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C2EITW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7708BE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164C78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kluczowy pracownik instytucji pomocy i integracji społecznej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1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BPeCV0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pracownik instytucji rynku pracy 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2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B7JZkc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pracownik instytucji szkolnictwa wyższego  </w:t>
            </w:r>
          </w:p>
          <w:p w:rsidR="00CA3CE8" w:rsidRPr="00421C84" w:rsidRDefault="00A37DF1" w:rsidP="00A50BE5">
            <w:pPr>
              <w:spacing w:after="0" w:line="360" w:lineRule="auto"/>
              <w:ind w:hanging="336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3" type="#_x0000_t202" style="position:absolute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TnYYA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</w:t>
            </w:r>
            <w:r w:rsidR="007708BE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pracownik instytucji systemu wspierania rodziny i pieczy zastępczej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4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26C4G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7708BE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pracownik ośrodka wsparcia ekonomii społecznej 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7708BE" w:rsidP="00CA3CE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5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i+k5A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7708BE" w:rsidP="00CA3CE8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pracownik poradni psychologiczno-pedagogicznej </w:t>
            </w:r>
          </w:p>
          <w:p w:rsidR="00CA3CE8" w:rsidRPr="00421C84" w:rsidRDefault="001D5B69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6" type="#_x0000_t202" style="position:absolute;margin-left:.25pt;margin-top:3.35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25702F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rolnik </w:t>
            </w:r>
          </w:p>
          <w:p w:rsidR="00CD5FD1" w:rsidRPr="00421C84" w:rsidRDefault="00A50BE5" w:rsidP="00A50BE5">
            <w:pPr>
              <w:pStyle w:val="Akapitzlist"/>
              <w:spacing w:after="0" w:line="360" w:lineRule="auto"/>
              <w:ind w:left="0" w:hanging="166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51435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57" type="#_x0000_t202" style="position:absolute;left:0;text-align:left;margin-left:-.25pt;margin-top:4.05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aCMQ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</w:t>
            </w:r>
            <w:r w:rsidR="00C54B9E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C54B9E" w:rsidRPr="00421C84">
              <w:rPr>
                <w:rFonts w:ascii="Helvetica" w:hAnsi="Helvetica" w:cstheme="minorHAnsi"/>
                <w:sz w:val="24"/>
                <w:szCs w:val="24"/>
              </w:rPr>
              <w:t>inny</w:t>
            </w:r>
          </w:p>
        </w:tc>
      </w:tr>
      <w:tr w:rsidR="00CA3CE8" w:rsidRPr="00421C84" w:rsidTr="00A50BE5">
        <w:trPr>
          <w:trHeight w:val="1411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line="360" w:lineRule="auto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Zatrudniony w (proszę podać nazwę instytucji/</w: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przedsiębiorstwa)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</w:p>
          <w:p w:rsidR="00CA3CE8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……………………………………………………………</w:t>
            </w:r>
            <w:r w:rsidR="0025702F" w:rsidRPr="00421C84">
              <w:rPr>
                <w:rFonts w:ascii="Helvetica" w:hAnsi="Helvetica" w:cstheme="minorHAnsi"/>
                <w:sz w:val="24"/>
                <w:szCs w:val="24"/>
              </w:rPr>
              <w:t>……………………</w:t>
            </w:r>
          </w:p>
          <w:p w:rsidR="00CD5FD1" w:rsidRPr="00421C84" w:rsidRDefault="00CA3CE8" w:rsidP="00A50BE5">
            <w:pPr>
              <w:spacing w:after="12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……………………………………………………………</w:t>
            </w:r>
            <w:r w:rsidR="0025702F" w:rsidRPr="00421C84">
              <w:rPr>
                <w:rFonts w:ascii="Helvetica" w:hAnsi="Helvetica" w:cstheme="minorHAnsi"/>
                <w:sz w:val="24"/>
                <w:szCs w:val="24"/>
              </w:rPr>
              <w:t>……………………</w:t>
            </w:r>
          </w:p>
        </w:tc>
      </w:tr>
    </w:tbl>
    <w:p w:rsidR="00A37DF1" w:rsidRPr="00421C84" w:rsidRDefault="00A37DF1" w:rsidP="00A50BE5">
      <w:pPr>
        <w:spacing w:line="360" w:lineRule="auto"/>
        <w:jc w:val="center"/>
        <w:rPr>
          <w:rFonts w:ascii="Helvetica" w:hAnsi="Helvetica"/>
          <w:sz w:val="24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80"/>
      </w:tblGrid>
      <w:tr w:rsidR="00CA3CE8" w:rsidRPr="00421C84" w:rsidTr="0016683B">
        <w:trPr>
          <w:trHeight w:val="399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16683B" w:rsidRDefault="00CA3CE8" w:rsidP="00A50BE5">
            <w:pPr>
              <w:spacing w:line="360" w:lineRule="auto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>STATUS UCZESTNIKA PROJEKTU W CHWILI PRZYSTĄPIENIA DO PROJEKTU</w:t>
            </w:r>
          </w:p>
        </w:tc>
      </w:tr>
      <w:tr w:rsidR="00CA3CE8" w:rsidRPr="00421C84" w:rsidTr="001D5B69">
        <w:trPr>
          <w:trHeight w:val="92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421C84" w:rsidRDefault="00CA3CE8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obcego pochodzenia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CA3CE8" w:rsidRPr="00421C84" w:rsidRDefault="00A37DF1" w:rsidP="00A50BE5">
            <w:pPr>
              <w:tabs>
                <w:tab w:val="left" w:pos="295"/>
              </w:tabs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58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LM9ZD4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tak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59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nie </w:t>
            </w:r>
          </w:p>
        </w:tc>
      </w:tr>
      <w:tr w:rsidR="00CA3CE8" w:rsidRPr="00421C84" w:rsidTr="001D5B69">
        <w:trPr>
          <w:trHeight w:val="82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421C84" w:rsidRDefault="002972CB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państwa trzeciego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0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me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Z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izXme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tak </w:t>
            </w:r>
          </w:p>
          <w:p w:rsidR="00CA3CE8" w:rsidRPr="00421C84" w:rsidRDefault="00A37DF1" w:rsidP="00A50BE5">
            <w:pPr>
              <w:spacing w:after="0" w:line="360" w:lineRule="auto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1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HGjbl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nie</w:t>
            </w:r>
          </w:p>
        </w:tc>
      </w:tr>
      <w:tr w:rsidR="002972CB" w:rsidRPr="00421C84" w:rsidTr="0016683B">
        <w:trPr>
          <w:trHeight w:val="112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972CB" w:rsidRPr="00421C84" w:rsidRDefault="002972CB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Osoba należąca do mniejszości narodowej lub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lastRenderedPageBreak/>
              <w:t xml:space="preserve">etnicznej (w tym </w:t>
            </w:r>
            <w:r w:rsidR="00AF678B" w:rsidRPr="00421C84">
              <w:rPr>
                <w:rFonts w:ascii="Helvetica" w:hAnsi="Helvetica" w:cstheme="minorHAnsi"/>
                <w:sz w:val="24"/>
                <w:szCs w:val="24"/>
              </w:rPr>
              <w:t>społeczności marginalizowane)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2972CB" w:rsidRPr="00421C84" w:rsidRDefault="002972CB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094B0AA" wp14:editId="734A58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CB" w:rsidRDefault="002972CB" w:rsidP="002972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B0AA" id="_x0000_s1062" type="#_x0000_t202" style="position:absolute;margin-left:.05pt;margin-top:2.55pt;width:7.15pt;height: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MR1v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2972CB" w:rsidRDefault="002972CB" w:rsidP="002972CB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tak </w:t>
            </w:r>
          </w:p>
          <w:p w:rsidR="002972CB" w:rsidRPr="00421C84" w:rsidRDefault="002972CB" w:rsidP="00A50BE5">
            <w:pPr>
              <w:spacing w:after="0" w:line="360" w:lineRule="auto"/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6297290" wp14:editId="7F1CBEF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14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CB" w:rsidRDefault="002972CB" w:rsidP="002972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97290" id="_x0000_s1063" type="#_x0000_t202" style="position:absolute;margin-left:.6pt;margin-top:3pt;width:7.15pt;height:8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CpfvS8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2972CB" w:rsidRDefault="002972CB" w:rsidP="002972CB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nie</w:t>
            </w:r>
          </w:p>
        </w:tc>
      </w:tr>
      <w:tr w:rsidR="00CA3CE8" w:rsidRPr="00421C84" w:rsidTr="001D5B69">
        <w:trPr>
          <w:trHeight w:val="112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421C84" w:rsidRDefault="00AF678B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FYJoSY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6627A6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tak </w:t>
            </w:r>
          </w:p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6627A6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nie</w:t>
            </w:r>
          </w:p>
        </w:tc>
      </w:tr>
      <w:tr w:rsidR="00CA3CE8" w:rsidRPr="00421C84" w:rsidTr="001D5B69">
        <w:trPr>
          <w:trHeight w:val="87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421C84" w:rsidRDefault="00AF678B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Osoba z niepełnosprawnościami 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CA3CE8" w:rsidRPr="00421C84" w:rsidRDefault="00A37DF1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2.2pt;margin-top:1.4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CD5FD1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tak </w:t>
            </w:r>
          </w:p>
          <w:p w:rsidR="00CA3CE8" w:rsidRPr="00421C84" w:rsidRDefault="0016683B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24765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2.05pt;margin-top:1.9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CD5FD1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nie </w:t>
            </w:r>
          </w:p>
        </w:tc>
      </w:tr>
      <w:tr w:rsidR="001958ED" w:rsidRPr="00421C84" w:rsidTr="0016683B">
        <w:trPr>
          <w:trHeight w:val="59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958ED" w:rsidRPr="00421C84" w:rsidRDefault="001958ED" w:rsidP="00A50BE5">
            <w:pPr>
              <w:spacing w:after="0" w:line="360" w:lineRule="auto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ajorHAnsi"/>
                <w:sz w:val="24"/>
                <w:szCs w:val="24"/>
                <w:lang w:eastAsia="pl-PL"/>
              </w:rPr>
              <w:t>Data rozpoczęcia udziału w</w:t>
            </w:r>
            <w:r w:rsidR="00AF678B" w:rsidRPr="00421C84">
              <w:rPr>
                <w:rFonts w:ascii="Helvetica" w:hAnsi="Helvetica" w:cstheme="majorHAnsi"/>
                <w:sz w:val="24"/>
                <w:szCs w:val="24"/>
                <w:lang w:eastAsia="pl-PL"/>
              </w:rPr>
              <w:t xml:space="preserve"> </w:t>
            </w:r>
            <w:r w:rsidRPr="00421C84">
              <w:rPr>
                <w:rFonts w:ascii="Helvetica" w:hAnsi="Helvetica" w:cstheme="majorHAnsi"/>
                <w:sz w:val="24"/>
                <w:szCs w:val="24"/>
                <w:lang w:eastAsia="pl-PL"/>
              </w:rPr>
              <w:t>projekcie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1958ED" w:rsidRPr="00421C84" w:rsidRDefault="001958ED" w:rsidP="00A50BE5">
            <w:pPr>
              <w:spacing w:after="0" w:line="360" w:lineRule="auto"/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</w:pPr>
          </w:p>
        </w:tc>
      </w:tr>
    </w:tbl>
    <w:p w:rsidR="002D690F" w:rsidRPr="00421C84" w:rsidRDefault="002D690F" w:rsidP="00A50BE5">
      <w:pPr>
        <w:spacing w:after="0" w:line="360" w:lineRule="auto"/>
        <w:jc w:val="both"/>
        <w:rPr>
          <w:rFonts w:ascii="Helvetica" w:hAnsi="Helvetica" w:cstheme="minorHAnsi"/>
          <w:sz w:val="24"/>
          <w:szCs w:val="24"/>
        </w:rPr>
      </w:pPr>
    </w:p>
    <w:p w:rsidR="002D690F" w:rsidRPr="00421C84" w:rsidRDefault="002D690F" w:rsidP="00A50BE5">
      <w:pPr>
        <w:spacing w:after="0" w:line="360" w:lineRule="auto"/>
        <w:jc w:val="both"/>
        <w:rPr>
          <w:rFonts w:ascii="Helvetica" w:hAnsi="Helvetica" w:cstheme="minorHAnsi"/>
          <w:sz w:val="24"/>
          <w:szCs w:val="24"/>
        </w:rPr>
      </w:pPr>
    </w:p>
    <w:p w:rsidR="00BB0306" w:rsidRPr="00421C84" w:rsidRDefault="006E558F" w:rsidP="00A50BE5">
      <w:pPr>
        <w:spacing w:after="0" w:line="360" w:lineRule="auto"/>
        <w:jc w:val="both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 xml:space="preserve">  </w:t>
      </w:r>
      <w:r w:rsidR="005A00C9" w:rsidRPr="00421C84">
        <w:rPr>
          <w:rFonts w:ascii="Helvetica" w:hAnsi="Helvetica" w:cstheme="minorHAnsi"/>
          <w:sz w:val="24"/>
          <w:szCs w:val="24"/>
        </w:rPr>
        <w:t xml:space="preserve">  </w:t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5A00C9" w:rsidRPr="00421C84">
        <w:rPr>
          <w:rFonts w:ascii="Helvetica" w:hAnsi="Helvetica" w:cstheme="minorHAnsi"/>
          <w:sz w:val="24"/>
          <w:szCs w:val="24"/>
        </w:rPr>
        <w:t xml:space="preserve"> </w:t>
      </w:r>
      <w:r w:rsidR="001D5B69">
        <w:rPr>
          <w:rFonts w:ascii="Helvetica" w:hAnsi="Helvetica" w:cstheme="minorHAnsi"/>
          <w:sz w:val="24"/>
          <w:szCs w:val="24"/>
        </w:rPr>
        <w:tab/>
      </w:r>
      <w:r w:rsidR="005A00C9" w:rsidRPr="00421C84">
        <w:rPr>
          <w:rFonts w:ascii="Helvetica" w:hAnsi="Helvetica" w:cstheme="minorHAnsi"/>
          <w:sz w:val="24"/>
          <w:szCs w:val="24"/>
        </w:rPr>
        <w:t xml:space="preserve"> ………………………………………</w:t>
      </w:r>
      <w:r w:rsidR="005A00C9" w:rsidRPr="00421C84">
        <w:rPr>
          <w:rFonts w:ascii="Helvetica" w:hAnsi="Helvetica" w:cstheme="minorHAnsi"/>
          <w:sz w:val="24"/>
          <w:szCs w:val="24"/>
        </w:rPr>
        <w:tab/>
      </w:r>
      <w:r w:rsidR="005A00C9" w:rsidRPr="00421C84">
        <w:rPr>
          <w:rFonts w:ascii="Helvetica" w:hAnsi="Helvetica" w:cstheme="minorHAnsi"/>
          <w:sz w:val="24"/>
          <w:szCs w:val="24"/>
        </w:rPr>
        <w:tab/>
      </w:r>
      <w:r w:rsidR="005A00C9" w:rsidRPr="00421C84">
        <w:rPr>
          <w:rFonts w:ascii="Helvetica" w:hAnsi="Helvetica" w:cstheme="minorHAnsi"/>
          <w:sz w:val="24"/>
          <w:szCs w:val="24"/>
        </w:rPr>
        <w:tab/>
      </w:r>
      <w:r w:rsidR="001D5B69" w:rsidRPr="00421C84">
        <w:rPr>
          <w:rFonts w:ascii="Helvetica" w:hAnsi="Helvetica" w:cstheme="minorHAnsi"/>
          <w:sz w:val="24"/>
          <w:szCs w:val="24"/>
        </w:rPr>
        <w:t xml:space="preserve"> </w:t>
      </w:r>
      <w:r w:rsidR="001D5B69">
        <w:rPr>
          <w:rFonts w:ascii="Helvetica" w:hAnsi="Helvetica" w:cstheme="minorHAnsi"/>
          <w:sz w:val="24"/>
          <w:szCs w:val="24"/>
        </w:rPr>
        <w:t>…</w:t>
      </w:r>
      <w:r w:rsidR="001D5B69" w:rsidRPr="00421C84">
        <w:rPr>
          <w:rFonts w:ascii="Helvetica" w:hAnsi="Helvetica" w:cstheme="minorHAnsi"/>
          <w:sz w:val="24"/>
          <w:szCs w:val="24"/>
        </w:rPr>
        <w:t>…………</w:t>
      </w:r>
      <w:r w:rsidR="001D5B69">
        <w:rPr>
          <w:rFonts w:ascii="Helvetica" w:hAnsi="Helvetica" w:cstheme="minorHAnsi"/>
          <w:sz w:val="24"/>
          <w:szCs w:val="24"/>
        </w:rPr>
        <w:t>….</w:t>
      </w:r>
      <w:r w:rsidR="001D5B69" w:rsidRPr="00421C84">
        <w:rPr>
          <w:rFonts w:ascii="Helvetica" w:hAnsi="Helvetica" w:cstheme="minorHAnsi"/>
          <w:sz w:val="24"/>
          <w:szCs w:val="24"/>
        </w:rPr>
        <w:t>………………</w:t>
      </w:r>
      <w:r w:rsidR="005A00C9" w:rsidRPr="00421C84">
        <w:rPr>
          <w:rFonts w:ascii="Helvetica" w:hAnsi="Helvetica" w:cstheme="minorHAnsi"/>
          <w:sz w:val="24"/>
          <w:szCs w:val="24"/>
        </w:rPr>
        <w:t xml:space="preserve">               </w:t>
      </w:r>
    </w:p>
    <w:p w:rsidR="006E558F" w:rsidRDefault="006E558F" w:rsidP="00A50BE5">
      <w:pPr>
        <w:spacing w:after="0" w:line="360" w:lineRule="auto"/>
        <w:jc w:val="both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 xml:space="preserve">     MIEJSCOWOŚĆ, DATA</w:t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="001D5B69">
        <w:rPr>
          <w:rFonts w:ascii="Helvetica" w:hAnsi="Helvetica" w:cstheme="minorHAnsi"/>
          <w:sz w:val="24"/>
          <w:szCs w:val="24"/>
        </w:rPr>
        <w:tab/>
      </w:r>
      <w:r w:rsidR="001D5B69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 xml:space="preserve">CZYTELNY PODPIS </w:t>
      </w:r>
    </w:p>
    <w:p w:rsidR="001D5B69" w:rsidRPr="00421C84" w:rsidRDefault="001D5B69" w:rsidP="00A50BE5">
      <w:pPr>
        <w:spacing w:after="0" w:line="360" w:lineRule="auto"/>
        <w:ind w:left="5672"/>
        <w:jc w:val="both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>UCZESTNIKA PROJEKTU</w:t>
      </w:r>
    </w:p>
    <w:p w:rsidR="006E558F" w:rsidRPr="00421C84" w:rsidRDefault="006E558F" w:rsidP="00A50BE5">
      <w:pPr>
        <w:spacing w:after="0" w:line="360" w:lineRule="auto"/>
        <w:jc w:val="both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 xml:space="preserve">                 </w:t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  <w:t>(IMIĘ I NAZWISKO</w:t>
      </w:r>
      <w:r w:rsidR="00385382">
        <w:rPr>
          <w:rFonts w:ascii="Helvetica" w:hAnsi="Helvetica" w:cstheme="minorHAnsi"/>
          <w:sz w:val="24"/>
          <w:szCs w:val="24"/>
        </w:rPr>
        <w:t>)</w:t>
      </w:r>
    </w:p>
    <w:sectPr w:rsidR="006E558F" w:rsidRPr="00421C84" w:rsidSect="001008D6">
      <w:headerReference w:type="default" r:id="rId8"/>
      <w:footerReference w:type="default" r:id="rId9"/>
      <w:pgSz w:w="11906" w:h="16838"/>
      <w:pgMar w:top="142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D3" w:rsidRDefault="00716BD3" w:rsidP="00FA2EA1">
      <w:r>
        <w:separator/>
      </w:r>
    </w:p>
  </w:endnote>
  <w:endnote w:type="continuationSeparator" w:id="0">
    <w:p w:rsidR="00716BD3" w:rsidRDefault="00716BD3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D3" w:rsidRDefault="00716BD3" w:rsidP="00FA2EA1">
      <w:r>
        <w:separator/>
      </w:r>
    </w:p>
  </w:footnote>
  <w:footnote w:type="continuationSeparator" w:id="0">
    <w:p w:rsidR="00716BD3" w:rsidRDefault="00716BD3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6" w:rsidRDefault="00971506" w:rsidP="001008D6">
    <w:pPr>
      <w:pStyle w:val="Nagwek"/>
    </w:pPr>
    <w:r>
      <w:rPr>
        <w:noProof/>
      </w:rPr>
      <w:drawing>
        <wp:inline distT="0" distB="0" distL="0" distR="0">
          <wp:extent cx="5772150" cy="1555197"/>
          <wp:effectExtent l="0" t="0" r="0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hnika Koszalińska_nagłówk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715" cy="1555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A5F4E"/>
    <w:rsid w:val="000B503E"/>
    <w:rsid w:val="000D1A7B"/>
    <w:rsid w:val="000E05E6"/>
    <w:rsid w:val="000E22A8"/>
    <w:rsid w:val="000F48AF"/>
    <w:rsid w:val="001008D6"/>
    <w:rsid w:val="00104132"/>
    <w:rsid w:val="001109AB"/>
    <w:rsid w:val="00126BA7"/>
    <w:rsid w:val="00132E13"/>
    <w:rsid w:val="001354EF"/>
    <w:rsid w:val="00141FF2"/>
    <w:rsid w:val="00164C78"/>
    <w:rsid w:val="00165C24"/>
    <w:rsid w:val="0016683B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5B69"/>
    <w:rsid w:val="001D72BA"/>
    <w:rsid w:val="001F46B9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85C97"/>
    <w:rsid w:val="00295B4E"/>
    <w:rsid w:val="002971BC"/>
    <w:rsid w:val="002972CB"/>
    <w:rsid w:val="002A1426"/>
    <w:rsid w:val="002B0CD7"/>
    <w:rsid w:val="002B2F17"/>
    <w:rsid w:val="002B7762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5382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3F7C84"/>
    <w:rsid w:val="004007EF"/>
    <w:rsid w:val="00421C84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0D55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1DD"/>
    <w:rsid w:val="00677539"/>
    <w:rsid w:val="00695BCC"/>
    <w:rsid w:val="006A2A66"/>
    <w:rsid w:val="006B4BBC"/>
    <w:rsid w:val="006C63B0"/>
    <w:rsid w:val="006D0138"/>
    <w:rsid w:val="006D1849"/>
    <w:rsid w:val="006D7D16"/>
    <w:rsid w:val="006E1DEF"/>
    <w:rsid w:val="006E4AEA"/>
    <w:rsid w:val="006E558F"/>
    <w:rsid w:val="006E6853"/>
    <w:rsid w:val="006E6A51"/>
    <w:rsid w:val="006F37A1"/>
    <w:rsid w:val="00716BD3"/>
    <w:rsid w:val="00723E82"/>
    <w:rsid w:val="00726280"/>
    <w:rsid w:val="00736AB1"/>
    <w:rsid w:val="007420D9"/>
    <w:rsid w:val="007444D2"/>
    <w:rsid w:val="007708BE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1506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50BE5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AF678B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54B9E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4BEF"/>
    <w:rsid w:val="00CF705E"/>
    <w:rsid w:val="00D03D16"/>
    <w:rsid w:val="00D270CD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29AB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0EF6DD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F71A-8B95-4A0F-AE86-3156A9F5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5</TotalTime>
  <Pages>4</Pages>
  <Words>285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Katarzyna Kowalczyk</cp:lastModifiedBy>
  <cp:revision>4</cp:revision>
  <cp:lastPrinted>2023-11-23T08:01:00Z</cp:lastPrinted>
  <dcterms:created xsi:type="dcterms:W3CDTF">2024-02-12T12:55:00Z</dcterms:created>
  <dcterms:modified xsi:type="dcterms:W3CDTF">2024-05-15T06:33:00Z</dcterms:modified>
</cp:coreProperties>
</file>