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B6" w:rsidRDefault="00D25CB9">
      <w:pPr>
        <w:pStyle w:val="Standard"/>
        <w:spacing w:after="0"/>
      </w:pPr>
      <w:bookmarkStart w:id="0" w:name="_GoBack"/>
      <w:bookmarkEnd w:id="0"/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3406B6" w:rsidRDefault="00D25CB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3406B6" w:rsidRDefault="00D25CB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</w:t>
      </w:r>
      <w:r>
        <w:rPr>
          <w:rFonts w:ascii="Times New Roman" w:hAnsi="Times New Roman" w:cs="Times New Roman"/>
          <w:sz w:val="20"/>
          <w:szCs w:val="20"/>
        </w:rPr>
        <w:t>jonarne*</w:t>
      </w:r>
    </w:p>
    <w:p w:rsidR="003406B6" w:rsidRDefault="00D25CB9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adres zamie</w:t>
      </w:r>
      <w:r>
        <w:rPr>
          <w:rFonts w:ascii="Times New Roman" w:hAnsi="Times New Roman" w:cs="Times New Roman"/>
          <w:sz w:val="20"/>
          <w:szCs w:val="20"/>
        </w:rPr>
        <w:t xml:space="preserve">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3406B6" w:rsidRDefault="003406B6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3406B6" w:rsidRDefault="00D25CB9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……………….….</w:t>
      </w:r>
    </w:p>
    <w:p w:rsidR="003406B6" w:rsidRDefault="00D25CB9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3406B6" w:rsidRDefault="00D25CB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06B6" w:rsidRDefault="00D25C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406B6" w:rsidRDefault="00D25CB9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>Wnoszę o wyrażenie zgody na</w:t>
      </w:r>
      <w:r>
        <w:rPr>
          <w:rFonts w:ascii="Times New Roman" w:hAnsi="Times New Roman" w:cs="Times New Roman"/>
          <w:color w:val="000000"/>
        </w:rPr>
        <w:t xml:space="preserve"> wznowienie studiów na …………… semestrze w roku akademickim …………………………… z nowym tematem pracy dyplomowej, </w:t>
      </w:r>
      <w:r>
        <w:rPr>
          <w:rFonts w:ascii="Times New Roman" w:hAnsi="Times New Roman" w:cs="Times New Roman"/>
        </w:rPr>
        <w:t>której promotorem będzie 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……………….………</w:t>
      </w:r>
    </w:p>
    <w:p w:rsidR="003406B6" w:rsidRDefault="00D25CB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3406B6" w:rsidRDefault="00D25CB9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…….…………………………………….</w:t>
      </w:r>
    </w:p>
    <w:p w:rsidR="003406B6" w:rsidRDefault="00D25CB9">
      <w:pPr>
        <w:pStyle w:val="Standard"/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3406B6" w:rsidRDefault="003406B6">
      <w:pPr>
        <w:pStyle w:val="Standard"/>
        <w:spacing w:after="0"/>
        <w:rPr>
          <w:rFonts w:ascii="Times New Roman" w:hAnsi="Times New Roman" w:cs="Times New Roman"/>
        </w:rPr>
      </w:pPr>
    </w:p>
    <w:p w:rsidR="003406B6" w:rsidRDefault="00D25CB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Opinia Promotora:</w:t>
      </w:r>
    </w:p>
    <w:p w:rsidR="003406B6" w:rsidRDefault="00D25CB9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6B6" w:rsidRDefault="00D25CB9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406B6" w:rsidRDefault="00D25CB9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Promotora</w:t>
      </w:r>
    </w:p>
    <w:p w:rsidR="003406B6" w:rsidRDefault="003406B6">
      <w:pPr>
        <w:pStyle w:val="Standard"/>
        <w:rPr>
          <w:rFonts w:ascii="Times New Roman" w:hAnsi="Times New Roman" w:cs="Times New Roman"/>
          <w:b/>
        </w:rPr>
      </w:pPr>
    </w:p>
    <w:p w:rsidR="003406B6" w:rsidRDefault="003406B6">
      <w:pPr>
        <w:pStyle w:val="Standard"/>
        <w:rPr>
          <w:rFonts w:ascii="Times New Roman" w:hAnsi="Times New Roman" w:cs="Times New Roman"/>
          <w:b/>
        </w:rPr>
      </w:pPr>
    </w:p>
    <w:p w:rsidR="003406B6" w:rsidRDefault="00D25CB9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3406B6" w:rsidRDefault="00D25CB9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zgodę/nie wyrażam zgody na wznowienie studiów na …………… semestrze w roku akademickim …………………………… z n</w:t>
      </w:r>
      <w:r>
        <w:rPr>
          <w:rFonts w:ascii="Times New Roman" w:hAnsi="Times New Roman" w:cs="Times New Roman"/>
          <w:color w:val="000000"/>
        </w:rPr>
        <w:t xml:space="preserve">owym tematem pracy dyplomowej* </w:t>
      </w:r>
    </w:p>
    <w:p w:rsidR="003406B6" w:rsidRDefault="00D25CB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3406B6" w:rsidRDefault="00D25CB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6B6" w:rsidRDefault="003406B6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406B6" w:rsidRDefault="00D25CB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3406B6" w:rsidRDefault="003406B6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3406B6" w:rsidRDefault="00D25CB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3406B6" w:rsidRDefault="00D25CB9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</w:t>
      </w:r>
      <w:r>
        <w:rPr>
          <w:rFonts w:ascii="Times New Roman" w:hAnsi="Times New Roman" w:cs="Times New Roman"/>
          <w:sz w:val="20"/>
          <w:szCs w:val="20"/>
        </w:rPr>
        <w:t>na/Prodziekana</w:t>
      </w:r>
    </w:p>
    <w:p w:rsidR="003406B6" w:rsidRDefault="00D25CB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6B6" w:rsidRDefault="00D25CB9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3406B6"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B9" w:rsidRDefault="00D25CB9">
      <w:r>
        <w:separator/>
      </w:r>
    </w:p>
  </w:endnote>
  <w:endnote w:type="continuationSeparator" w:id="0">
    <w:p w:rsidR="00D25CB9" w:rsidRDefault="00D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B9" w:rsidRDefault="00D25CB9">
      <w:r>
        <w:rPr>
          <w:color w:val="000000"/>
        </w:rPr>
        <w:separator/>
      </w:r>
    </w:p>
  </w:footnote>
  <w:footnote w:type="continuationSeparator" w:id="0">
    <w:p w:rsidR="00D25CB9" w:rsidRDefault="00D2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EF1"/>
    <w:multiLevelType w:val="multilevel"/>
    <w:tmpl w:val="53AA32A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CA17B53"/>
    <w:multiLevelType w:val="multilevel"/>
    <w:tmpl w:val="E4AE772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D8F0A06"/>
    <w:multiLevelType w:val="multilevel"/>
    <w:tmpl w:val="952C658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5F703FF"/>
    <w:multiLevelType w:val="multilevel"/>
    <w:tmpl w:val="FA52CDB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395C3AA5"/>
    <w:multiLevelType w:val="multilevel"/>
    <w:tmpl w:val="2C7850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015FFB"/>
    <w:multiLevelType w:val="multilevel"/>
    <w:tmpl w:val="D506C5A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2502D04"/>
    <w:multiLevelType w:val="multilevel"/>
    <w:tmpl w:val="4C0614C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C813F37"/>
    <w:multiLevelType w:val="multilevel"/>
    <w:tmpl w:val="D826EC4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4CFF10F9"/>
    <w:multiLevelType w:val="multilevel"/>
    <w:tmpl w:val="A01E40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52B08FA"/>
    <w:multiLevelType w:val="multilevel"/>
    <w:tmpl w:val="1F5460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59341D6"/>
    <w:multiLevelType w:val="multilevel"/>
    <w:tmpl w:val="0292D88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5AD13E2"/>
    <w:multiLevelType w:val="multilevel"/>
    <w:tmpl w:val="E78EF8B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59A435D7"/>
    <w:multiLevelType w:val="multilevel"/>
    <w:tmpl w:val="899C8A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1067BED"/>
    <w:multiLevelType w:val="multilevel"/>
    <w:tmpl w:val="079C4E2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44F043D"/>
    <w:multiLevelType w:val="multilevel"/>
    <w:tmpl w:val="6E009162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6AAE70E5"/>
    <w:multiLevelType w:val="multilevel"/>
    <w:tmpl w:val="8630490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EF34049"/>
    <w:multiLevelType w:val="multilevel"/>
    <w:tmpl w:val="DA40545C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725046ED"/>
    <w:multiLevelType w:val="multilevel"/>
    <w:tmpl w:val="4C48C11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2C41DE6"/>
    <w:multiLevelType w:val="multilevel"/>
    <w:tmpl w:val="67964C7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8"/>
  </w:num>
  <w:num w:numId="8">
    <w:abstractNumId w:val="7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6B6"/>
    <w:rsid w:val="003406B6"/>
    <w:rsid w:val="00D25CB9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B5EF-386A-4069-AE96-DCE4268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next w:val="Standardowy1"/>
    <w:uiPriority w:val="9"/>
    <w:semiHidden/>
    <w:unhideWhenUsed/>
    <w:qFormat/>
    <w:pPr>
      <w:keepNext/>
      <w:suppressAutoHyphens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uiPriority w:val="11"/>
    <w:qFormat/>
    <w:rPr>
      <w:color w:val="5A5A5A"/>
      <w:spacing w:val="15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Żaklina Kamińska</cp:lastModifiedBy>
  <cp:revision>2</cp:revision>
  <dcterms:created xsi:type="dcterms:W3CDTF">2021-06-11T06:26:00Z</dcterms:created>
  <dcterms:modified xsi:type="dcterms:W3CDTF">2021-06-11T06:26:00Z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