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908" w:rsidRDefault="007802D8">
      <w:pPr>
        <w:pStyle w:val="Standard"/>
        <w:spacing w:after="0"/>
      </w:pPr>
      <w:bookmarkStart w:id="0" w:name="_GoBack"/>
      <w:bookmarkEnd w:id="0"/>
      <w:r>
        <w:rPr>
          <w:rFonts w:ascii="Times New Roman" w:hAnsi="Times New Roman" w:cs="Times New Roman"/>
        </w:rPr>
        <w:t xml:space="preserve">..................................................................................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Koszalin, dnia</w:t>
      </w:r>
      <w:r>
        <w:rPr>
          <w:rFonts w:ascii="Times New Roman" w:hAnsi="Times New Roman" w:cs="Times New Roman"/>
        </w:rPr>
        <w:t xml:space="preserve"> 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nazwisko i imię studenta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kierunek </w:t>
      </w:r>
      <w:r>
        <w:rPr>
          <w:rFonts w:ascii="Times New Roman" w:hAnsi="Times New Roman" w:cs="Times New Roman"/>
        </w:rPr>
        <w:t xml:space="preserve">....................................................................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rok studiów/semestr/grupa</w:t>
      </w:r>
      <w:r>
        <w:rPr>
          <w:rFonts w:ascii="Times New Roman" w:hAnsi="Times New Roman" w:cs="Times New Roman"/>
        </w:rPr>
        <w:t xml:space="preserve"> ..........................................      </w:t>
      </w:r>
    </w:p>
    <w:p w:rsidR="00B15908" w:rsidRDefault="007802D8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poziom studiów: pierwszego stopnia/drugiego stopnia*</w:t>
      </w:r>
    </w:p>
    <w:p w:rsidR="00B15908" w:rsidRDefault="007802D8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forma studiów: studia stacjonarne/studnia niestacjonar</w:t>
      </w:r>
      <w:r>
        <w:rPr>
          <w:rFonts w:ascii="Times New Roman" w:hAnsi="Times New Roman" w:cs="Times New Roman"/>
          <w:sz w:val="20"/>
          <w:szCs w:val="20"/>
        </w:rPr>
        <w:t>ne*</w:t>
      </w:r>
    </w:p>
    <w:p w:rsidR="00B15908" w:rsidRDefault="007802D8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>nr albumu</w:t>
      </w:r>
      <w:r>
        <w:rPr>
          <w:rFonts w:ascii="Times New Roman" w:hAnsi="Times New Roman" w:cs="Times New Roman"/>
        </w:rPr>
        <w:t xml:space="preserve">. ................................................................. 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tel. kontaktowy</w:t>
      </w:r>
      <w:r>
        <w:rPr>
          <w:rFonts w:ascii="Times New Roman" w:hAnsi="Times New Roman" w:cs="Times New Roman"/>
        </w:rPr>
        <w:t xml:space="preserve"> 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adres zameldowania </w:t>
      </w:r>
      <w:r>
        <w:rPr>
          <w:rFonts w:ascii="Times New Roman" w:hAnsi="Times New Roman" w:cs="Times New Roman"/>
        </w:rPr>
        <w:t xml:space="preserve">...................................................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adres zamieszkan</w:t>
      </w:r>
      <w:r>
        <w:rPr>
          <w:rFonts w:ascii="Times New Roman" w:hAnsi="Times New Roman" w:cs="Times New Roman"/>
          <w:sz w:val="20"/>
          <w:szCs w:val="20"/>
        </w:rPr>
        <w:t xml:space="preserve">ia </w:t>
      </w:r>
      <w:r>
        <w:rPr>
          <w:rFonts w:ascii="Times New Roman" w:hAnsi="Times New Roman" w:cs="Times New Roman"/>
        </w:rPr>
        <w:t xml:space="preserve">.....................................................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adres do korespondencji </w:t>
      </w:r>
      <w:r>
        <w:rPr>
          <w:rFonts w:ascii="Times New Roman" w:hAnsi="Times New Roman" w:cs="Times New Roman"/>
        </w:rPr>
        <w:t xml:space="preserve">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e-mail</w:t>
      </w:r>
      <w:r>
        <w:rPr>
          <w:rFonts w:ascii="Times New Roman" w:hAnsi="Times New Roman" w:cs="Times New Roman"/>
        </w:rPr>
        <w:t xml:space="preserve"> ........................................................................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</w:p>
    <w:p w:rsidR="00B15908" w:rsidRDefault="00B15908">
      <w:pPr>
        <w:pStyle w:val="Standard"/>
        <w:spacing w:after="0"/>
        <w:ind w:left="4956"/>
        <w:rPr>
          <w:rFonts w:ascii="Times New Roman" w:hAnsi="Times New Roman" w:cs="Times New Roman"/>
          <w:b/>
        </w:rPr>
      </w:pPr>
    </w:p>
    <w:p w:rsidR="00B15908" w:rsidRDefault="007802D8">
      <w:pPr>
        <w:pStyle w:val="Standard"/>
        <w:spacing w:after="0"/>
        <w:ind w:left="4956"/>
      </w:pPr>
      <w:r>
        <w:rPr>
          <w:rFonts w:ascii="Times New Roman" w:hAnsi="Times New Roman" w:cs="Times New Roman"/>
          <w:b/>
        </w:rPr>
        <w:t>Dziekan/Prodziekan ds.</w:t>
      </w:r>
      <w:r>
        <w:rPr>
          <w:rFonts w:ascii="Times New Roman" w:hAnsi="Times New Roman" w:cs="Times New Roman"/>
        </w:rPr>
        <w:t xml:space="preserve"> ……………</w:t>
      </w:r>
      <w:r>
        <w:rPr>
          <w:rFonts w:ascii="Times New Roman" w:hAnsi="Times New Roman" w:cs="Times New Roman"/>
        </w:rPr>
        <w:t>….….</w:t>
      </w:r>
    </w:p>
    <w:p w:rsidR="00B15908" w:rsidRDefault="007802D8">
      <w:pPr>
        <w:pStyle w:val="Standard"/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………………………………….…………..         …………………………………….………..</w:t>
      </w:r>
    </w:p>
    <w:p w:rsidR="00B15908" w:rsidRDefault="00B15908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B15908" w:rsidRDefault="007802D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B15908" w:rsidRDefault="007802D8">
      <w:pPr>
        <w:pStyle w:val="Standard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sprawie zmiany formy studiów</w:t>
      </w:r>
    </w:p>
    <w:p w:rsidR="00B15908" w:rsidRDefault="00B15908">
      <w:pPr>
        <w:pStyle w:val="Standard"/>
        <w:spacing w:after="0"/>
        <w:ind w:firstLine="708"/>
        <w:jc w:val="both"/>
        <w:rPr>
          <w:rFonts w:ascii="Times New Roman" w:hAnsi="Times New Roman" w:cs="Times New Roman"/>
        </w:rPr>
      </w:pPr>
    </w:p>
    <w:p w:rsidR="00B15908" w:rsidRDefault="00B15908">
      <w:pPr>
        <w:pStyle w:val="Standard"/>
        <w:spacing w:after="0"/>
        <w:ind w:firstLine="708"/>
        <w:jc w:val="both"/>
        <w:rPr>
          <w:rFonts w:ascii="Times New Roman" w:hAnsi="Times New Roman" w:cs="Times New Roman"/>
        </w:rPr>
      </w:pPr>
    </w:p>
    <w:p w:rsidR="00B15908" w:rsidRDefault="007802D8">
      <w:pPr>
        <w:pStyle w:val="Standard"/>
        <w:spacing w:after="0"/>
        <w:ind w:firstLine="708"/>
        <w:jc w:val="both"/>
      </w:pPr>
      <w:r>
        <w:rPr>
          <w:rFonts w:ascii="Times New Roman" w:hAnsi="Times New Roman" w:cs="Times New Roman"/>
          <w:color w:val="000000"/>
        </w:rPr>
        <w:t>Wnoszę o wyrażenie zgody na przeniesienie ze studiów stacjonarnych/niestacjonarnych* na studia stacjonarne/niestacjonarne* na …………..……… rok semestr ……………….…… w</w:t>
      </w:r>
      <w:r>
        <w:rPr>
          <w:rFonts w:ascii="Times New Roman" w:hAnsi="Times New Roman" w:cs="Times New Roman"/>
          <w:color w:val="000000"/>
        </w:rPr>
        <w:t xml:space="preserve"> roku akademickim …….………….……,</w:t>
      </w:r>
      <w:r>
        <w:rPr>
          <w:rFonts w:ascii="Times New Roman" w:hAnsi="Times New Roman" w:cs="Times New Roman"/>
        </w:rPr>
        <w:t xml:space="preserve"> kierunek ………………….…………….………………………, specjalność …..………………..............</w:t>
      </w:r>
    </w:p>
    <w:p w:rsidR="00B15908" w:rsidRDefault="007802D8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Uzasadnienie:</w:t>
      </w:r>
    </w:p>
    <w:p w:rsidR="00B15908" w:rsidRDefault="007802D8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15908" w:rsidRDefault="007802D8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</w:t>
      </w:r>
    </w:p>
    <w:p w:rsidR="00B15908" w:rsidRDefault="007802D8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5908" w:rsidRDefault="007802D8">
      <w:pPr>
        <w:pStyle w:val="Standard"/>
        <w:spacing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B15908" w:rsidRDefault="007802D8">
      <w:pPr>
        <w:pStyle w:val="Standard"/>
        <w:spacing w:after="0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podpis studenta               </w:t>
      </w:r>
    </w:p>
    <w:p w:rsidR="00B15908" w:rsidRDefault="00B15908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B15908" w:rsidRDefault="007802D8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15908" w:rsidRDefault="007802D8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Decyzja Dziekana/Prodziekana:</w:t>
      </w:r>
    </w:p>
    <w:p w:rsidR="00B15908" w:rsidRDefault="007802D8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 xml:space="preserve">Wyrażam zgodę/nie wyrażam zgody* na przeniesienie ze studiów stacjonarnych/niestacjonarnych* na </w:t>
      </w:r>
      <w:r>
        <w:rPr>
          <w:rFonts w:ascii="Times New Roman" w:hAnsi="Times New Roman" w:cs="Times New Roman"/>
          <w:color w:val="000000"/>
        </w:rPr>
        <w:t>studia stacjonarne/niestacjonarne* na …………..……… rok semestr ……………….…… w roku akademickim …….………….……,</w:t>
      </w:r>
      <w:r>
        <w:rPr>
          <w:rFonts w:ascii="Times New Roman" w:hAnsi="Times New Roman" w:cs="Times New Roman"/>
        </w:rPr>
        <w:t xml:space="preserve"> kierunek ………………….…………….………………………, specjalność …..………………..............</w:t>
      </w:r>
      <w:r>
        <w:rPr>
          <w:rFonts w:ascii="Times New Roman" w:hAnsi="Times New Roman" w:cs="Times New Roman"/>
          <w:color w:val="000000"/>
        </w:rPr>
        <w:t>*.</w:t>
      </w:r>
    </w:p>
    <w:p w:rsidR="00B15908" w:rsidRDefault="007802D8">
      <w:pPr>
        <w:pStyle w:val="Standard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Uzasadnienie:</w:t>
      </w:r>
    </w:p>
    <w:p w:rsidR="00B15908" w:rsidRDefault="007802D8">
      <w:pPr>
        <w:pStyle w:val="Standard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…………………………………</w:t>
      </w:r>
    </w:p>
    <w:p w:rsidR="00B15908" w:rsidRDefault="007802D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przygotować dla wnioskodawcy decyzję w sprawie.</w:t>
      </w:r>
    </w:p>
    <w:p w:rsidR="00B15908" w:rsidRDefault="00B15908">
      <w:pPr>
        <w:pStyle w:val="Standard"/>
        <w:jc w:val="both"/>
        <w:rPr>
          <w:rFonts w:ascii="Times New Roman" w:hAnsi="Times New Roman" w:cs="Times New Roman"/>
        </w:rPr>
      </w:pPr>
    </w:p>
    <w:p w:rsidR="00B15908" w:rsidRDefault="00B15908">
      <w:pPr>
        <w:pStyle w:val="Standard"/>
        <w:jc w:val="both"/>
        <w:rPr>
          <w:rFonts w:ascii="Times New Roman" w:hAnsi="Times New Roman" w:cs="Times New Roman"/>
        </w:rPr>
      </w:pPr>
    </w:p>
    <w:p w:rsidR="00B15908" w:rsidRDefault="007802D8">
      <w:pPr>
        <w:pStyle w:val="Standard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Koszalin, dnia ………………………..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…………………………………………….</w:t>
      </w:r>
    </w:p>
    <w:p w:rsidR="00B15908" w:rsidRDefault="007802D8">
      <w:pPr>
        <w:pStyle w:val="Standard"/>
        <w:spacing w:after="0"/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sz w:val="20"/>
          <w:szCs w:val="20"/>
        </w:rPr>
        <w:t>podpis Dziekana/Prodziekana</w:t>
      </w:r>
    </w:p>
    <w:p w:rsidR="00B15908" w:rsidRDefault="00B15908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B15908" w:rsidRDefault="00B15908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B15908" w:rsidRDefault="00B15908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</w:p>
    <w:p w:rsidR="00B15908" w:rsidRDefault="007802D8">
      <w:pPr>
        <w:pStyle w:val="Standard"/>
      </w:pPr>
      <w:r>
        <w:rPr>
          <w:rFonts w:ascii="Times New Roman" w:hAnsi="Times New Roman" w:cs="Times New Roman"/>
          <w:sz w:val="18"/>
          <w:szCs w:val="18"/>
        </w:rPr>
        <w:t>* niepotrzebne skreślić/właściwe wpisać</w:t>
      </w:r>
    </w:p>
    <w:sectPr w:rsidR="00B15908">
      <w:pgSz w:w="11906" w:h="16838"/>
      <w:pgMar w:top="851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2D8" w:rsidRDefault="007802D8">
      <w:r>
        <w:separator/>
      </w:r>
    </w:p>
  </w:endnote>
  <w:endnote w:type="continuationSeparator" w:id="0">
    <w:p w:rsidR="007802D8" w:rsidRDefault="0078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2D8" w:rsidRDefault="007802D8">
      <w:r>
        <w:rPr>
          <w:color w:val="000000"/>
        </w:rPr>
        <w:separator/>
      </w:r>
    </w:p>
  </w:footnote>
  <w:footnote w:type="continuationSeparator" w:id="0">
    <w:p w:rsidR="007802D8" w:rsidRDefault="00780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12D9"/>
    <w:multiLevelType w:val="multilevel"/>
    <w:tmpl w:val="A470F76C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79C0CE2"/>
    <w:multiLevelType w:val="multilevel"/>
    <w:tmpl w:val="E5A694C0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08850E9B"/>
    <w:multiLevelType w:val="multilevel"/>
    <w:tmpl w:val="ED929EE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 w15:restartNumberingAfterBreak="0">
    <w:nsid w:val="09B05BB1"/>
    <w:multiLevelType w:val="multilevel"/>
    <w:tmpl w:val="D7EAE266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181463B6"/>
    <w:multiLevelType w:val="multilevel"/>
    <w:tmpl w:val="12CA389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91322FF"/>
    <w:multiLevelType w:val="multilevel"/>
    <w:tmpl w:val="74A2E39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A7C31FB"/>
    <w:multiLevelType w:val="multilevel"/>
    <w:tmpl w:val="36F80EA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BF41A4E"/>
    <w:multiLevelType w:val="multilevel"/>
    <w:tmpl w:val="B63C8EE4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2DEB5B45"/>
    <w:multiLevelType w:val="multilevel"/>
    <w:tmpl w:val="45B6D096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336731D9"/>
    <w:multiLevelType w:val="multilevel"/>
    <w:tmpl w:val="174297E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356D6234"/>
    <w:multiLevelType w:val="multilevel"/>
    <w:tmpl w:val="43CC42C0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53367E85"/>
    <w:multiLevelType w:val="multilevel"/>
    <w:tmpl w:val="29BC9992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2" w15:restartNumberingAfterBreak="0">
    <w:nsid w:val="59130815"/>
    <w:multiLevelType w:val="multilevel"/>
    <w:tmpl w:val="56A445B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655E1BA5"/>
    <w:multiLevelType w:val="multilevel"/>
    <w:tmpl w:val="8982A852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6D4F4FBC"/>
    <w:multiLevelType w:val="multilevel"/>
    <w:tmpl w:val="6302CAB4"/>
    <w:styleLink w:val="WWNum8"/>
    <w:lvl w:ilvl="0">
      <w:numFmt w:val="bullet"/>
      <w:lvlText w:val="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5" w15:restartNumberingAfterBreak="0">
    <w:nsid w:val="6EB03479"/>
    <w:multiLevelType w:val="multilevel"/>
    <w:tmpl w:val="89CE230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719B2234"/>
    <w:multiLevelType w:val="multilevel"/>
    <w:tmpl w:val="C93C75EE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738753E0"/>
    <w:multiLevelType w:val="multilevel"/>
    <w:tmpl w:val="DD32701E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784B1A4D"/>
    <w:multiLevelType w:val="multilevel"/>
    <w:tmpl w:val="86E20450"/>
    <w:styleLink w:val="WWNum9"/>
    <w:lvl w:ilvl="0">
      <w:numFmt w:val="bullet"/>
      <w:lvlText w:val="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15"/>
  </w:num>
  <w:num w:numId="7">
    <w:abstractNumId w:val="4"/>
  </w:num>
  <w:num w:numId="8">
    <w:abstractNumId w:val="11"/>
  </w:num>
  <w:num w:numId="9">
    <w:abstractNumId w:val="14"/>
  </w:num>
  <w:num w:numId="10">
    <w:abstractNumId w:val="18"/>
  </w:num>
  <w:num w:numId="11">
    <w:abstractNumId w:val="17"/>
  </w:num>
  <w:num w:numId="12">
    <w:abstractNumId w:val="12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8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15908"/>
    <w:rsid w:val="007802D8"/>
    <w:rsid w:val="009B6C50"/>
    <w:rsid w:val="00B1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0B5EF-386A-4069-AE96-DCE42689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next w:val="Standardowy1"/>
    <w:uiPriority w:val="9"/>
    <w:semiHidden/>
    <w:unhideWhenUsed/>
    <w:qFormat/>
    <w:pPr>
      <w:keepNext/>
      <w:suppressAutoHyphens/>
      <w:jc w:val="center"/>
      <w:outlineLvl w:val="1"/>
    </w:pPr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2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Tytu">
    <w:name w:val="Title"/>
    <w:basedOn w:val="Standard"/>
    <w:next w:val="Podtytu"/>
    <w:uiPriority w:val="10"/>
    <w:qFormat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28"/>
      <w:sz w:val="34"/>
      <w:szCs w:val="34"/>
      <w:lang w:eastAsia="ar-SA"/>
    </w:rPr>
  </w:style>
  <w:style w:type="paragraph" w:styleId="Podtytu">
    <w:name w:val="Subtitle"/>
    <w:basedOn w:val="Standard"/>
    <w:next w:val="Standard"/>
    <w:uiPriority w:val="11"/>
    <w:qFormat/>
    <w:rPr>
      <w:color w:val="5A5A5A"/>
      <w:spacing w:val="15"/>
    </w:rPr>
  </w:style>
  <w:style w:type="paragraph" w:customStyle="1" w:styleId="Standardowy1">
    <w:name w:val="Standardowy1"/>
    <w:pPr>
      <w:widowControl/>
      <w:suppressAutoHyphens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spacing w:val="-28"/>
      <w:sz w:val="34"/>
      <w:szCs w:val="34"/>
      <w:shd w:val="clear" w:color="auto" w:fill="FFFFFF"/>
      <w:lang w:eastAsia="ar-SA"/>
    </w:rPr>
  </w:style>
  <w:style w:type="character" w:customStyle="1" w:styleId="PodtytuZnak">
    <w:name w:val="Podtytuł Znak"/>
    <w:basedOn w:val="Domylnaczcionkaakapitu"/>
    <w:rPr>
      <w:rFonts w:eastAsia="Calibri"/>
      <w:color w:val="5A5A5A"/>
      <w:spacing w:val="15"/>
    </w:rPr>
  </w:style>
  <w:style w:type="character" w:customStyle="1" w:styleId="Nagwek2Znak">
    <w:name w:val="Nagłówek 2 Znak"/>
    <w:basedOn w:val="Domylnaczcionkaakapitu"/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rPr>
      <w:rFonts w:ascii="Calibri Light" w:eastAsia="Calibri" w:hAnsi="Calibri Light" w:cs="Tahoma"/>
      <w:color w:val="2E74B5"/>
      <w:sz w:val="32"/>
      <w:szCs w:val="32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Calibri" w:cs="Times New Roman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Żaklina Kamińska</cp:lastModifiedBy>
  <cp:revision>2</cp:revision>
  <dcterms:created xsi:type="dcterms:W3CDTF">2021-06-11T06:26:00Z</dcterms:created>
  <dcterms:modified xsi:type="dcterms:W3CDTF">2021-06-11T06:26:00Z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