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0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</w:r>
            <w:r w:rsidR="00D2123F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  <w:p w:rsidR="00707CCE" w:rsidRPr="00707CCE" w:rsidRDefault="00707CCE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*</w:t>
            </w:r>
            <w:r w:rsidRPr="00707CCE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(uzupełnia Koordynator)</w:t>
            </w: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07CCE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32E8-0FF3-429B-B800-4654C949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ogólny_naj-1.dotx</Template>
  <TotalTime>1</TotalTime>
  <Pages>3</Pages>
  <Words>299</Words>
  <Characters>3166</Characters>
  <Application>Microsoft Office Word</Application>
  <DocSecurity>4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ijuszkiewicz</cp:lastModifiedBy>
  <cp:revision>2</cp:revision>
  <cp:lastPrinted>2018-09-13T11:07:00Z</cp:lastPrinted>
  <dcterms:created xsi:type="dcterms:W3CDTF">2019-02-13T07:27:00Z</dcterms:created>
  <dcterms:modified xsi:type="dcterms:W3CDTF">2019-02-13T07:27:00Z</dcterms:modified>
</cp:coreProperties>
</file>